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71" w:rsidRDefault="00877971" w:rsidP="00877971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OSNOVNA ŠKOLA TITUŠA BREZOVAČKOG</w:t>
      </w:r>
    </w:p>
    <w:p w:rsidR="00877971" w:rsidRDefault="00877971" w:rsidP="008779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10 090 ZAGREB, </w:t>
      </w:r>
      <w:proofErr w:type="spellStart"/>
      <w:r>
        <w:rPr>
          <w:sz w:val="24"/>
          <w:szCs w:val="24"/>
        </w:rPr>
        <w:t>Špansko</w:t>
      </w:r>
      <w:proofErr w:type="spellEnd"/>
      <w:r>
        <w:rPr>
          <w:sz w:val="24"/>
          <w:szCs w:val="24"/>
        </w:rPr>
        <w:t xml:space="preserve"> 1</w:t>
      </w:r>
    </w:p>
    <w:p w:rsidR="00877971" w:rsidRDefault="00877971" w:rsidP="008779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Zagreb, </w:t>
      </w:r>
      <w:r w:rsidR="0077015D">
        <w:rPr>
          <w:sz w:val="24"/>
          <w:szCs w:val="24"/>
        </w:rPr>
        <w:t>04</w:t>
      </w:r>
      <w:r w:rsidR="00CB0C52">
        <w:rPr>
          <w:sz w:val="24"/>
          <w:szCs w:val="24"/>
        </w:rPr>
        <w:t>.</w:t>
      </w:r>
      <w:r w:rsidR="0077015D">
        <w:rPr>
          <w:sz w:val="24"/>
          <w:szCs w:val="24"/>
        </w:rPr>
        <w:t xml:space="preserve"> siječnja </w:t>
      </w:r>
      <w:r w:rsidR="00647CDD">
        <w:rPr>
          <w:sz w:val="24"/>
          <w:szCs w:val="24"/>
        </w:rPr>
        <w:t xml:space="preserve"> </w:t>
      </w:r>
      <w:r w:rsidR="00415AE3">
        <w:rPr>
          <w:sz w:val="24"/>
          <w:szCs w:val="24"/>
        </w:rPr>
        <w:t>2017</w:t>
      </w:r>
      <w:r w:rsidR="00CB0C52">
        <w:rPr>
          <w:sz w:val="24"/>
          <w:szCs w:val="24"/>
        </w:rPr>
        <w:t>.</w:t>
      </w:r>
    </w:p>
    <w:p w:rsidR="00877971" w:rsidRDefault="00877971" w:rsidP="00877971">
      <w:pPr>
        <w:spacing w:after="0"/>
        <w:rPr>
          <w:sz w:val="24"/>
          <w:szCs w:val="24"/>
        </w:rPr>
      </w:pPr>
    </w:p>
    <w:p w:rsidR="00E43B70" w:rsidRDefault="00877971">
      <w:pPr>
        <w:rPr>
          <w:sz w:val="24"/>
          <w:szCs w:val="24"/>
        </w:rPr>
      </w:pPr>
      <w:r w:rsidRPr="00877971">
        <w:rPr>
          <w:sz w:val="24"/>
          <w:szCs w:val="24"/>
        </w:rPr>
        <w:t>Te</w:t>
      </w:r>
      <w:r>
        <w:rPr>
          <w:sz w:val="24"/>
          <w:szCs w:val="24"/>
        </w:rPr>
        <w:t xml:space="preserve">meljem </w:t>
      </w:r>
      <w:r w:rsidR="00225BEC">
        <w:rPr>
          <w:sz w:val="24"/>
          <w:szCs w:val="24"/>
        </w:rPr>
        <w:t>članka 107.</w:t>
      </w:r>
      <w:r>
        <w:rPr>
          <w:sz w:val="24"/>
          <w:szCs w:val="24"/>
        </w:rPr>
        <w:t xml:space="preserve"> Zakona o odgoju i obrazovanju u osnovnoj i srednjoj školi (NN 87/08, 86/09, 92/10, 105/10</w:t>
      </w:r>
      <w:r w:rsidR="00016F34">
        <w:rPr>
          <w:sz w:val="24"/>
          <w:szCs w:val="24"/>
        </w:rPr>
        <w:t>-ispr., 90/11</w:t>
      </w:r>
      <w:r>
        <w:rPr>
          <w:sz w:val="24"/>
          <w:szCs w:val="24"/>
        </w:rPr>
        <w:t>, 16/12, 86/12,</w:t>
      </w:r>
      <w:r w:rsidR="00016F34">
        <w:rPr>
          <w:sz w:val="24"/>
          <w:szCs w:val="24"/>
        </w:rPr>
        <w:t xml:space="preserve"> 126/12, 94/13 </w:t>
      </w:r>
      <w:r>
        <w:rPr>
          <w:sz w:val="24"/>
          <w:szCs w:val="24"/>
        </w:rPr>
        <w:t xml:space="preserve"> i 152/14)  OŠ </w:t>
      </w:r>
      <w:proofErr w:type="spellStart"/>
      <w:r>
        <w:rPr>
          <w:sz w:val="24"/>
          <w:szCs w:val="24"/>
        </w:rPr>
        <w:t>Tituša</w:t>
      </w:r>
      <w:proofErr w:type="spellEnd"/>
      <w:r>
        <w:rPr>
          <w:sz w:val="24"/>
          <w:szCs w:val="24"/>
        </w:rPr>
        <w:t xml:space="preserve"> Brezovačkog raspisuje:</w:t>
      </w:r>
    </w:p>
    <w:p w:rsidR="00877971" w:rsidRDefault="00877971">
      <w:pPr>
        <w:rPr>
          <w:sz w:val="24"/>
          <w:szCs w:val="24"/>
        </w:rPr>
      </w:pPr>
    </w:p>
    <w:p w:rsidR="00877971" w:rsidRDefault="008779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NATJEČAJ </w:t>
      </w:r>
    </w:p>
    <w:p w:rsidR="00427087" w:rsidRPr="00CB0C52" w:rsidRDefault="00877971" w:rsidP="00CB0C5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25BEC">
        <w:rPr>
          <w:sz w:val="24"/>
          <w:szCs w:val="24"/>
        </w:rPr>
        <w:t xml:space="preserve">      </w:t>
      </w:r>
      <w:r w:rsidR="00CB0C52">
        <w:rPr>
          <w:sz w:val="24"/>
          <w:szCs w:val="24"/>
        </w:rPr>
        <w:t>1.</w:t>
      </w:r>
      <w:r w:rsidR="00225BEC">
        <w:rPr>
          <w:sz w:val="24"/>
          <w:szCs w:val="24"/>
        </w:rPr>
        <w:t xml:space="preserve">   ZA PRIJEM UČIT</w:t>
      </w:r>
      <w:r w:rsidR="0077015D">
        <w:rPr>
          <w:sz w:val="24"/>
          <w:szCs w:val="24"/>
        </w:rPr>
        <w:t>ELJA/ICE PRIRODE I BIOLOGIJE</w:t>
      </w:r>
      <w:r w:rsidR="00225BEC">
        <w:rPr>
          <w:sz w:val="24"/>
          <w:szCs w:val="24"/>
        </w:rPr>
        <w:t xml:space="preserve"> </w:t>
      </w:r>
      <w:r w:rsidR="00163EBA">
        <w:rPr>
          <w:sz w:val="24"/>
          <w:szCs w:val="24"/>
        </w:rPr>
        <w:t>– 1</w:t>
      </w:r>
      <w:r w:rsidR="00C6359B">
        <w:rPr>
          <w:sz w:val="24"/>
          <w:szCs w:val="24"/>
        </w:rPr>
        <w:t xml:space="preserve"> i</w:t>
      </w:r>
      <w:r w:rsidR="00163EBA">
        <w:rPr>
          <w:sz w:val="24"/>
          <w:szCs w:val="24"/>
        </w:rPr>
        <w:t>zvršitelj/</w:t>
      </w:r>
      <w:proofErr w:type="spellStart"/>
      <w:r w:rsidR="00163EBA">
        <w:rPr>
          <w:sz w:val="24"/>
          <w:szCs w:val="24"/>
        </w:rPr>
        <w:t>ica</w:t>
      </w:r>
      <w:proofErr w:type="spellEnd"/>
      <w:r w:rsidR="00CB0C52">
        <w:rPr>
          <w:sz w:val="24"/>
          <w:szCs w:val="24"/>
        </w:rPr>
        <w:t xml:space="preserve"> na određeno puno radno vrijeme, 40 sati ukupnog radnog vremena (m/ž). </w:t>
      </w:r>
    </w:p>
    <w:p w:rsidR="00427087" w:rsidRDefault="00427087" w:rsidP="00427087">
      <w:pPr>
        <w:pStyle w:val="Odlomakpopisa"/>
        <w:ind w:left="1080"/>
        <w:rPr>
          <w:sz w:val="24"/>
          <w:szCs w:val="24"/>
        </w:rPr>
      </w:pPr>
    </w:p>
    <w:p w:rsidR="00427087" w:rsidRDefault="00427087" w:rsidP="00427087">
      <w:pPr>
        <w:rPr>
          <w:sz w:val="24"/>
          <w:szCs w:val="24"/>
        </w:rPr>
      </w:pPr>
      <w:r w:rsidRPr="00427087">
        <w:rPr>
          <w:b/>
          <w:sz w:val="24"/>
          <w:szCs w:val="24"/>
        </w:rPr>
        <w:t xml:space="preserve">Uvjeti: </w:t>
      </w:r>
      <w:r w:rsidR="00120899">
        <w:rPr>
          <w:sz w:val="24"/>
          <w:szCs w:val="24"/>
        </w:rPr>
        <w:t>Opći i posebni uvjeti</w:t>
      </w:r>
      <w:r>
        <w:rPr>
          <w:b/>
          <w:sz w:val="24"/>
          <w:szCs w:val="24"/>
        </w:rPr>
        <w:t xml:space="preserve"> </w:t>
      </w:r>
      <w:r w:rsidR="00120899">
        <w:rPr>
          <w:sz w:val="24"/>
          <w:szCs w:val="24"/>
        </w:rPr>
        <w:t>p</w:t>
      </w:r>
      <w:r>
        <w:rPr>
          <w:sz w:val="24"/>
          <w:szCs w:val="24"/>
        </w:rPr>
        <w:t>rema Zakonu o odgoju i obrazovanju u osnovnoj i srednjoj školi</w:t>
      </w:r>
      <w:r w:rsidR="00120899">
        <w:rPr>
          <w:sz w:val="24"/>
          <w:szCs w:val="24"/>
        </w:rPr>
        <w:t xml:space="preserve"> čl. 105</w:t>
      </w:r>
      <w:r>
        <w:rPr>
          <w:sz w:val="24"/>
          <w:szCs w:val="24"/>
        </w:rPr>
        <w:t xml:space="preserve"> (NN 87/08, 86/09, 92/10, 105/10</w:t>
      </w:r>
      <w:r w:rsidR="00016F34">
        <w:rPr>
          <w:sz w:val="24"/>
          <w:szCs w:val="24"/>
        </w:rPr>
        <w:t>-ispr., 90/11,</w:t>
      </w:r>
      <w:r>
        <w:rPr>
          <w:sz w:val="24"/>
          <w:szCs w:val="24"/>
        </w:rPr>
        <w:t xml:space="preserve"> 16/12, 86/12, </w:t>
      </w:r>
      <w:r w:rsidR="00016F34">
        <w:rPr>
          <w:sz w:val="24"/>
          <w:szCs w:val="24"/>
        </w:rPr>
        <w:t>126/12</w:t>
      </w:r>
      <w:r>
        <w:rPr>
          <w:sz w:val="24"/>
          <w:szCs w:val="24"/>
        </w:rPr>
        <w:t xml:space="preserve"> i 154/14)</w:t>
      </w:r>
      <w:r w:rsidR="00120899">
        <w:rPr>
          <w:sz w:val="24"/>
          <w:szCs w:val="24"/>
        </w:rPr>
        <w:t xml:space="preserve"> te uvjeti određeni Pravilnikom o stručnoj spremi i pedagoško-psihološkom obrazovanju učitelja i stručnih suradnika u osnovnom školstvu (NN 56/01, 47/96)</w:t>
      </w:r>
    </w:p>
    <w:p w:rsidR="00427087" w:rsidRPr="00427087" w:rsidRDefault="00427087" w:rsidP="00427087">
      <w:pPr>
        <w:rPr>
          <w:b/>
          <w:sz w:val="24"/>
          <w:szCs w:val="24"/>
        </w:rPr>
      </w:pPr>
      <w:r w:rsidRPr="00427087">
        <w:rPr>
          <w:b/>
          <w:sz w:val="24"/>
          <w:szCs w:val="24"/>
        </w:rPr>
        <w:t>Uz prijavu treba priložiti (u preslici):</w:t>
      </w:r>
    </w:p>
    <w:p w:rsidR="00427087" w:rsidRPr="00F136C2" w:rsidRDefault="00427087" w:rsidP="0042708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136C2">
        <w:rPr>
          <w:sz w:val="24"/>
          <w:szCs w:val="24"/>
        </w:rPr>
        <w:t>zamolbu sa životopisom</w:t>
      </w:r>
    </w:p>
    <w:p w:rsidR="00427087" w:rsidRDefault="00427087" w:rsidP="0042708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136C2">
        <w:rPr>
          <w:sz w:val="24"/>
          <w:szCs w:val="24"/>
        </w:rPr>
        <w:t>domovnicu</w:t>
      </w:r>
    </w:p>
    <w:p w:rsidR="00120899" w:rsidRPr="00F136C2" w:rsidRDefault="00120899" w:rsidP="00427087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rodni list</w:t>
      </w:r>
    </w:p>
    <w:p w:rsidR="00427087" w:rsidRPr="00F136C2" w:rsidRDefault="00427087" w:rsidP="0042708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136C2">
        <w:rPr>
          <w:sz w:val="24"/>
          <w:szCs w:val="24"/>
        </w:rPr>
        <w:t>diplomu</w:t>
      </w:r>
      <w:r w:rsidR="0077015D">
        <w:rPr>
          <w:sz w:val="24"/>
          <w:szCs w:val="24"/>
        </w:rPr>
        <w:t xml:space="preserve"> </w:t>
      </w:r>
    </w:p>
    <w:p w:rsidR="00427087" w:rsidRDefault="00427087" w:rsidP="0042708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136C2">
        <w:rPr>
          <w:sz w:val="24"/>
          <w:szCs w:val="24"/>
        </w:rPr>
        <w:t>uv</w:t>
      </w:r>
      <w:r w:rsidR="00647CDD">
        <w:rPr>
          <w:sz w:val="24"/>
          <w:szCs w:val="24"/>
        </w:rPr>
        <w:t>jere</w:t>
      </w:r>
      <w:r w:rsidR="00F136C2" w:rsidRPr="00F136C2">
        <w:rPr>
          <w:sz w:val="24"/>
          <w:szCs w:val="24"/>
        </w:rPr>
        <w:t>nje nadležnog suda da se protiv kandidata u RH ne vodi kazneni pos</w:t>
      </w:r>
      <w:r w:rsidR="00F136C2">
        <w:rPr>
          <w:sz w:val="24"/>
          <w:szCs w:val="24"/>
        </w:rPr>
        <w:t>tupak u smislu članka 106. Zakona</w:t>
      </w:r>
      <w:r w:rsidR="00647CDD">
        <w:rPr>
          <w:sz w:val="24"/>
          <w:szCs w:val="24"/>
        </w:rPr>
        <w:t xml:space="preserve"> o odgoju i obrazovanju i sredn</w:t>
      </w:r>
      <w:r w:rsidR="00F136C2">
        <w:rPr>
          <w:sz w:val="24"/>
          <w:szCs w:val="24"/>
        </w:rPr>
        <w:t>j</w:t>
      </w:r>
      <w:r w:rsidR="00647CDD">
        <w:rPr>
          <w:sz w:val="24"/>
          <w:szCs w:val="24"/>
        </w:rPr>
        <w:t>oj</w:t>
      </w:r>
      <w:r w:rsidR="00F136C2">
        <w:rPr>
          <w:sz w:val="24"/>
          <w:szCs w:val="24"/>
        </w:rPr>
        <w:t xml:space="preserve"> školi (ne starije od 6 mjeseci)</w:t>
      </w:r>
    </w:p>
    <w:p w:rsidR="00016F34" w:rsidRDefault="00CB0C52" w:rsidP="00016F34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HZMO- elektronički zapis o radnom stažu</w:t>
      </w:r>
    </w:p>
    <w:p w:rsidR="00016F34" w:rsidRPr="00016F34" w:rsidRDefault="00016F34" w:rsidP="00016F34">
      <w:pPr>
        <w:rPr>
          <w:sz w:val="24"/>
          <w:szCs w:val="24"/>
        </w:rPr>
      </w:pPr>
    </w:p>
    <w:p w:rsidR="00F136C2" w:rsidRPr="00016F34" w:rsidRDefault="00F136C2" w:rsidP="00016F34">
      <w:pPr>
        <w:spacing w:after="0"/>
        <w:rPr>
          <w:sz w:val="24"/>
          <w:szCs w:val="24"/>
        </w:rPr>
      </w:pPr>
      <w:r w:rsidRPr="00016F34">
        <w:t xml:space="preserve">Rok za podnošenje prijave: osam dana od </w:t>
      </w:r>
      <w:r w:rsidR="009A47DF">
        <w:t xml:space="preserve">dana </w:t>
      </w:r>
      <w:r w:rsidRPr="00016F34">
        <w:t>objave natječaja</w:t>
      </w:r>
      <w:r w:rsidRPr="00016F34">
        <w:rPr>
          <w:sz w:val="24"/>
          <w:szCs w:val="24"/>
        </w:rPr>
        <w:t>.</w:t>
      </w:r>
    </w:p>
    <w:p w:rsidR="00F136C2" w:rsidRDefault="00F136C2" w:rsidP="00016F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Nepotpune i nepravovremene prijave neće se razmatrati.  </w:t>
      </w:r>
      <w:r w:rsidR="00CD03B6">
        <w:rPr>
          <w:sz w:val="24"/>
          <w:szCs w:val="24"/>
        </w:rPr>
        <w:t>Svi kandidati biti će obaviješteni putem elektroničke pošte.</w:t>
      </w:r>
    </w:p>
    <w:p w:rsidR="00F136C2" w:rsidRDefault="00F136C2" w:rsidP="00016F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36C2" w:rsidRDefault="00F136C2" w:rsidP="00016F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Prijavu dostaviti na gore navedenu adresu </w:t>
      </w:r>
      <w:r w:rsidR="00260FF3">
        <w:rPr>
          <w:sz w:val="24"/>
          <w:szCs w:val="24"/>
        </w:rPr>
        <w:t>s naznak</w:t>
      </w:r>
      <w:r w:rsidR="00CB0C52">
        <w:rPr>
          <w:sz w:val="24"/>
          <w:szCs w:val="24"/>
        </w:rPr>
        <w:t>om „ Natječaj za u</w:t>
      </w:r>
      <w:r w:rsidR="0077015D">
        <w:rPr>
          <w:sz w:val="24"/>
          <w:szCs w:val="24"/>
        </w:rPr>
        <w:t>čitelja/</w:t>
      </w:r>
      <w:proofErr w:type="spellStart"/>
      <w:r w:rsidR="0077015D">
        <w:rPr>
          <w:sz w:val="24"/>
          <w:szCs w:val="24"/>
        </w:rPr>
        <w:t>icu</w:t>
      </w:r>
      <w:proofErr w:type="spellEnd"/>
      <w:r w:rsidR="0077015D">
        <w:rPr>
          <w:sz w:val="24"/>
          <w:szCs w:val="24"/>
        </w:rPr>
        <w:t xml:space="preserve">  prirode i biologije“</w:t>
      </w:r>
      <w:r w:rsidR="00260FF3">
        <w:rPr>
          <w:sz w:val="24"/>
          <w:szCs w:val="24"/>
        </w:rPr>
        <w:t>.</w:t>
      </w:r>
    </w:p>
    <w:p w:rsidR="00260FF3" w:rsidRDefault="00260FF3" w:rsidP="00F136C2">
      <w:pPr>
        <w:spacing w:after="0"/>
        <w:rPr>
          <w:sz w:val="24"/>
          <w:szCs w:val="24"/>
        </w:rPr>
      </w:pPr>
    </w:p>
    <w:p w:rsidR="00260FF3" w:rsidRDefault="00260FF3" w:rsidP="00F136C2">
      <w:pPr>
        <w:spacing w:after="0"/>
        <w:rPr>
          <w:sz w:val="24"/>
          <w:szCs w:val="24"/>
        </w:rPr>
      </w:pPr>
    </w:p>
    <w:p w:rsidR="00F136C2" w:rsidRDefault="0077015D" w:rsidP="00F136C2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112-03/17-01/01</w:t>
      </w:r>
    </w:p>
    <w:p w:rsidR="00CB0C52" w:rsidRDefault="0077015D" w:rsidP="00F136C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251-185-17</w:t>
      </w:r>
      <w:r w:rsidR="00CB0C52">
        <w:rPr>
          <w:sz w:val="24"/>
          <w:szCs w:val="24"/>
        </w:rPr>
        <w:t>-01</w:t>
      </w:r>
    </w:p>
    <w:p w:rsidR="00F136C2" w:rsidRPr="00F136C2" w:rsidRDefault="00F136C2" w:rsidP="00F136C2">
      <w:pPr>
        <w:spacing w:after="0"/>
        <w:rPr>
          <w:sz w:val="24"/>
          <w:szCs w:val="24"/>
        </w:rPr>
      </w:pPr>
    </w:p>
    <w:p w:rsidR="00427087" w:rsidRPr="00F136C2" w:rsidRDefault="00427087" w:rsidP="00427087">
      <w:pPr>
        <w:rPr>
          <w:sz w:val="24"/>
          <w:szCs w:val="24"/>
        </w:rPr>
      </w:pPr>
    </w:p>
    <w:p w:rsidR="00427087" w:rsidRPr="00F136C2" w:rsidRDefault="00427087" w:rsidP="00427087">
      <w:pPr>
        <w:pStyle w:val="Odlomakpopisa"/>
        <w:jc w:val="both"/>
        <w:rPr>
          <w:sz w:val="24"/>
          <w:szCs w:val="24"/>
        </w:rPr>
      </w:pPr>
    </w:p>
    <w:p w:rsidR="00427087" w:rsidRPr="00F136C2" w:rsidRDefault="00427087" w:rsidP="00427087">
      <w:pPr>
        <w:pStyle w:val="Odlomakpopisa"/>
        <w:rPr>
          <w:sz w:val="24"/>
          <w:szCs w:val="24"/>
        </w:rPr>
      </w:pPr>
    </w:p>
    <w:p w:rsidR="00427087" w:rsidRPr="00F136C2" w:rsidRDefault="00427087" w:rsidP="00427087">
      <w:pPr>
        <w:pStyle w:val="Odlomakpopisa"/>
        <w:rPr>
          <w:sz w:val="24"/>
          <w:szCs w:val="24"/>
        </w:rPr>
      </w:pPr>
    </w:p>
    <w:p w:rsidR="00877971" w:rsidRPr="00F136C2" w:rsidRDefault="00877971">
      <w:pPr>
        <w:rPr>
          <w:sz w:val="24"/>
          <w:szCs w:val="24"/>
        </w:rPr>
      </w:pPr>
    </w:p>
    <w:p w:rsidR="00877971" w:rsidRPr="00F136C2" w:rsidRDefault="00877971">
      <w:pPr>
        <w:rPr>
          <w:sz w:val="24"/>
          <w:szCs w:val="24"/>
        </w:rPr>
      </w:pPr>
    </w:p>
    <w:p w:rsidR="00877971" w:rsidRPr="00877971" w:rsidRDefault="00877971">
      <w:pPr>
        <w:rPr>
          <w:sz w:val="24"/>
          <w:szCs w:val="24"/>
        </w:rPr>
      </w:pPr>
    </w:p>
    <w:sectPr w:rsidR="00877971" w:rsidRPr="00877971" w:rsidSect="00E43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139E"/>
    <w:multiLevelType w:val="hybridMultilevel"/>
    <w:tmpl w:val="CDC20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1E86"/>
    <w:multiLevelType w:val="hybridMultilevel"/>
    <w:tmpl w:val="36F24068"/>
    <w:lvl w:ilvl="0" w:tplc="7660A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1333C7"/>
    <w:multiLevelType w:val="hybridMultilevel"/>
    <w:tmpl w:val="0548E35A"/>
    <w:lvl w:ilvl="0" w:tplc="8F702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06A7C"/>
    <w:multiLevelType w:val="hybridMultilevel"/>
    <w:tmpl w:val="4E86E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E3"/>
    <w:rsid w:val="00016F34"/>
    <w:rsid w:val="000D2C99"/>
    <w:rsid w:val="000E71E5"/>
    <w:rsid w:val="00120899"/>
    <w:rsid w:val="00163EBA"/>
    <w:rsid w:val="00225BEC"/>
    <w:rsid w:val="00260FF3"/>
    <w:rsid w:val="00264983"/>
    <w:rsid w:val="002E6C87"/>
    <w:rsid w:val="00415AE3"/>
    <w:rsid w:val="00427087"/>
    <w:rsid w:val="004C7192"/>
    <w:rsid w:val="0056317B"/>
    <w:rsid w:val="006144A8"/>
    <w:rsid w:val="00647CDD"/>
    <w:rsid w:val="00683E06"/>
    <w:rsid w:val="006B3505"/>
    <w:rsid w:val="0077015D"/>
    <w:rsid w:val="00877971"/>
    <w:rsid w:val="009360DE"/>
    <w:rsid w:val="009A47DF"/>
    <w:rsid w:val="00C6359B"/>
    <w:rsid w:val="00C6594E"/>
    <w:rsid w:val="00C922A2"/>
    <w:rsid w:val="00CB0C52"/>
    <w:rsid w:val="00CD03B6"/>
    <w:rsid w:val="00DB2974"/>
    <w:rsid w:val="00E43B70"/>
    <w:rsid w:val="00F136C2"/>
    <w:rsid w:val="00F5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67DD6-BD41-4D98-AC79-46730C3C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B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andreja%202\NATJE&#268;AJ-PRIRODA%20I%20BIOLOGIJA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NATJEČAJ-PRIRODA I BIOLOGIJA.dotx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 sokač</cp:lastModifiedBy>
  <cp:revision>2</cp:revision>
  <cp:lastPrinted>2016-05-09T08:38:00Z</cp:lastPrinted>
  <dcterms:created xsi:type="dcterms:W3CDTF">2017-01-05T09:38:00Z</dcterms:created>
  <dcterms:modified xsi:type="dcterms:W3CDTF">2017-01-05T09:38:00Z</dcterms:modified>
</cp:coreProperties>
</file>