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FD" w:rsidRPr="00D640BA" w:rsidRDefault="00243CFD" w:rsidP="007250E4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D640BA">
        <w:rPr>
          <w:b/>
        </w:rPr>
        <w:t xml:space="preserve">REPUBLIKA HRVATSKA </w:t>
      </w:r>
    </w:p>
    <w:p w:rsidR="00243CFD" w:rsidRPr="00D640BA" w:rsidRDefault="00243CFD" w:rsidP="00B675DD">
      <w:pPr>
        <w:widowControl w:val="0"/>
        <w:autoSpaceDE w:val="0"/>
        <w:autoSpaceDN w:val="0"/>
        <w:adjustRightInd w:val="0"/>
        <w:rPr>
          <w:b/>
          <w:noProof/>
        </w:rPr>
      </w:pPr>
      <w:r w:rsidRPr="00D640BA">
        <w:rPr>
          <w:b/>
          <w:noProof/>
        </w:rPr>
        <w:t>OSNOVNA ŠKOLA TITUŠA BREZOVAČKOG</w:t>
      </w:r>
    </w:p>
    <w:p w:rsidR="00243CFD" w:rsidRPr="00D640BA" w:rsidRDefault="00D640BA" w:rsidP="00B675DD">
      <w:pPr>
        <w:widowControl w:val="0"/>
        <w:autoSpaceDE w:val="0"/>
        <w:autoSpaceDN w:val="0"/>
        <w:adjustRightInd w:val="0"/>
        <w:rPr>
          <w:noProof/>
        </w:rPr>
      </w:pPr>
      <w:r w:rsidRPr="00D640BA">
        <w:rPr>
          <w:noProof/>
        </w:rPr>
        <w:t xml:space="preserve">Zagreb, </w:t>
      </w:r>
      <w:r w:rsidR="00243CFD" w:rsidRPr="00D640BA">
        <w:rPr>
          <w:noProof/>
        </w:rPr>
        <w:t xml:space="preserve"> </w:t>
      </w:r>
      <w:r w:rsidRPr="00D640BA">
        <w:rPr>
          <w:noProof/>
        </w:rPr>
        <w:t>Špansko 1</w:t>
      </w:r>
    </w:p>
    <w:p w:rsidR="00243CFD" w:rsidRDefault="005637BC" w:rsidP="00B675DD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Klasa</w:t>
      </w:r>
      <w:r w:rsidR="0018106B" w:rsidRPr="00D640BA">
        <w:rPr>
          <w:noProof/>
        </w:rPr>
        <w:t>:</w:t>
      </w:r>
      <w:r w:rsidR="00F7602A" w:rsidRPr="00D640BA">
        <w:rPr>
          <w:noProof/>
        </w:rPr>
        <w:t xml:space="preserve"> 003-0</w:t>
      </w:r>
      <w:r w:rsidR="00D640BA" w:rsidRPr="00D640BA">
        <w:rPr>
          <w:noProof/>
        </w:rPr>
        <w:t>1</w:t>
      </w:r>
      <w:r w:rsidR="00243CFD" w:rsidRPr="00D640BA">
        <w:rPr>
          <w:noProof/>
        </w:rPr>
        <w:t>/1</w:t>
      </w:r>
      <w:r w:rsidR="007A5C9F" w:rsidRPr="00D640BA">
        <w:rPr>
          <w:noProof/>
        </w:rPr>
        <w:t>7</w:t>
      </w:r>
      <w:r w:rsidR="00243CFD" w:rsidRPr="00D640BA">
        <w:rPr>
          <w:noProof/>
        </w:rPr>
        <w:t>-0</w:t>
      </w:r>
      <w:r w:rsidR="00D640BA" w:rsidRPr="00D640BA">
        <w:rPr>
          <w:noProof/>
        </w:rPr>
        <w:t>3</w:t>
      </w:r>
      <w:r w:rsidR="00243CFD" w:rsidRPr="00D640BA">
        <w:rPr>
          <w:noProof/>
        </w:rPr>
        <w:t>/</w:t>
      </w:r>
      <w:r w:rsidR="00D640BA" w:rsidRPr="00D640BA">
        <w:rPr>
          <w:noProof/>
        </w:rPr>
        <w:t>01</w:t>
      </w:r>
    </w:p>
    <w:p w:rsidR="005637BC" w:rsidRPr="00D640BA" w:rsidRDefault="00243CFD" w:rsidP="00C00B97">
      <w:pPr>
        <w:widowControl w:val="0"/>
        <w:tabs>
          <w:tab w:val="left" w:pos="2370"/>
        </w:tabs>
        <w:autoSpaceDE w:val="0"/>
        <w:autoSpaceDN w:val="0"/>
        <w:adjustRightInd w:val="0"/>
        <w:rPr>
          <w:noProof/>
        </w:rPr>
      </w:pPr>
      <w:r w:rsidRPr="00D640BA">
        <w:rPr>
          <w:noProof/>
        </w:rPr>
        <w:t>Urbroj: 251-185-1</w:t>
      </w:r>
      <w:r w:rsidR="007A5C9F" w:rsidRPr="00D640BA">
        <w:rPr>
          <w:noProof/>
        </w:rPr>
        <w:t>7</w:t>
      </w:r>
      <w:r w:rsidRPr="00D640BA">
        <w:rPr>
          <w:noProof/>
        </w:rPr>
        <w:t>-</w:t>
      </w:r>
      <w:r w:rsidR="005637BC">
        <w:rPr>
          <w:noProof/>
        </w:rPr>
        <w:t>19</w:t>
      </w:r>
    </w:p>
    <w:p w:rsidR="00243CFD" w:rsidRPr="00D640BA" w:rsidRDefault="00243CFD" w:rsidP="00B675DD">
      <w:pPr>
        <w:widowControl w:val="0"/>
        <w:autoSpaceDE w:val="0"/>
        <w:autoSpaceDN w:val="0"/>
        <w:adjustRightInd w:val="0"/>
        <w:rPr>
          <w:noProof/>
        </w:rPr>
      </w:pPr>
      <w:r w:rsidRPr="00D640BA">
        <w:rPr>
          <w:noProof/>
        </w:rPr>
        <w:t xml:space="preserve">Zagreb, </w:t>
      </w:r>
      <w:r w:rsidR="005637BC">
        <w:rPr>
          <w:noProof/>
        </w:rPr>
        <w:t>18. listopada</w:t>
      </w:r>
      <w:r w:rsidR="00B0147F">
        <w:rPr>
          <w:noProof/>
        </w:rPr>
        <w:t xml:space="preserve"> 2017.</w:t>
      </w:r>
    </w:p>
    <w:p w:rsidR="00243CFD" w:rsidRPr="00D640BA" w:rsidRDefault="00243CFD" w:rsidP="00B675DD">
      <w:pPr>
        <w:widowControl w:val="0"/>
        <w:autoSpaceDE w:val="0"/>
        <w:autoSpaceDN w:val="0"/>
        <w:adjustRightInd w:val="0"/>
        <w:rPr>
          <w:noProof/>
        </w:rPr>
      </w:pPr>
      <w:r w:rsidRPr="00D640BA">
        <w:rPr>
          <w:noProof/>
        </w:rPr>
        <w:tab/>
      </w:r>
    </w:p>
    <w:p w:rsidR="00D640BA" w:rsidRPr="00D640BA" w:rsidRDefault="00C45569" w:rsidP="00D640BA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D640BA">
        <w:rPr>
          <w:noProof/>
        </w:rPr>
        <w:tab/>
      </w:r>
    </w:p>
    <w:p w:rsidR="00D640BA" w:rsidRPr="00D640BA" w:rsidRDefault="00D640BA" w:rsidP="00D640BA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D640BA">
        <w:rPr>
          <w:noProof/>
        </w:rPr>
        <w:t>Na temelju članka 120. Zakona o odgoju i obrazovanju u osnovnoj i srednjoj školi (</w:t>
      </w:r>
      <w:r w:rsidRPr="00D640BA">
        <w:t>Narodne novine, broj 87/08, 86/09, 92/10, 105/10, 90/11, 86/12, 94/13, i 152/14</w:t>
      </w:r>
      <w:r w:rsidR="00FB28C4">
        <w:t>, 07/17</w:t>
      </w:r>
      <w:r w:rsidRPr="00D640BA">
        <w:t xml:space="preserve">) </w:t>
      </w:r>
      <w:r w:rsidRPr="00D640BA">
        <w:rPr>
          <w:noProof/>
        </w:rPr>
        <w:t xml:space="preserve">i članka 45. Statuta Osnovne škole Tituša Brezovačkog, Zagreb, Špansko 1, saziva se </w:t>
      </w:r>
      <w:r w:rsidR="005637BC">
        <w:rPr>
          <w:noProof/>
        </w:rPr>
        <w:t>7</w:t>
      </w:r>
      <w:r w:rsidRPr="00D640BA">
        <w:rPr>
          <w:noProof/>
        </w:rPr>
        <w:t xml:space="preserve">. sjednica  Školskog odbora za </w:t>
      </w:r>
    </w:p>
    <w:p w:rsidR="00D640BA" w:rsidRPr="00D640BA" w:rsidRDefault="00D640BA" w:rsidP="00D640BA">
      <w:pPr>
        <w:jc w:val="both"/>
        <w:rPr>
          <w:b/>
        </w:rPr>
      </w:pPr>
    </w:p>
    <w:p w:rsidR="00663309" w:rsidRPr="00D640BA" w:rsidRDefault="00663309" w:rsidP="00D640B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54A18" w:rsidRPr="00D640BA" w:rsidRDefault="00E443F8" w:rsidP="00154A18">
      <w:pPr>
        <w:jc w:val="center"/>
        <w:rPr>
          <w:b/>
        </w:rPr>
      </w:pPr>
      <w:r>
        <w:rPr>
          <w:b/>
        </w:rPr>
        <w:t>2</w:t>
      </w:r>
      <w:r w:rsidR="005637BC">
        <w:rPr>
          <w:b/>
        </w:rPr>
        <w:t>6</w:t>
      </w:r>
      <w:r w:rsidR="006C79E5">
        <w:rPr>
          <w:b/>
        </w:rPr>
        <w:t xml:space="preserve">. </w:t>
      </w:r>
      <w:r w:rsidR="005637BC">
        <w:rPr>
          <w:b/>
        </w:rPr>
        <w:t>listopada</w:t>
      </w:r>
      <w:r w:rsidR="00D640BA" w:rsidRPr="00D640BA">
        <w:rPr>
          <w:b/>
        </w:rPr>
        <w:t xml:space="preserve"> 2017</w:t>
      </w:r>
      <w:r w:rsidR="005637BC">
        <w:rPr>
          <w:b/>
        </w:rPr>
        <w:t>. u 18:0</w:t>
      </w:r>
      <w:r w:rsidR="004A731E" w:rsidRPr="00D640BA">
        <w:rPr>
          <w:b/>
        </w:rPr>
        <w:t>0 sati (</w:t>
      </w:r>
      <w:r>
        <w:rPr>
          <w:b/>
        </w:rPr>
        <w:t>četvrtak</w:t>
      </w:r>
      <w:r w:rsidR="00D640BA" w:rsidRPr="00D640BA">
        <w:rPr>
          <w:b/>
        </w:rPr>
        <w:t>)</w:t>
      </w:r>
    </w:p>
    <w:p w:rsidR="00154A18" w:rsidRPr="00D640BA" w:rsidRDefault="00154A18" w:rsidP="00154A18"/>
    <w:p w:rsidR="00663309" w:rsidRPr="00D640BA" w:rsidRDefault="00154A18" w:rsidP="00154A18">
      <w:r w:rsidRPr="00D640BA">
        <w:tab/>
      </w:r>
    </w:p>
    <w:p w:rsidR="00154A18" w:rsidRPr="00D640BA" w:rsidRDefault="00154A18" w:rsidP="00663309">
      <w:r w:rsidRPr="00D640BA">
        <w:t>Za ovu sjednicu predlaže se</w:t>
      </w:r>
      <w:r w:rsidR="00B0147F">
        <w:t>:</w:t>
      </w:r>
    </w:p>
    <w:p w:rsidR="00760FD0" w:rsidRPr="00D640BA" w:rsidRDefault="00760FD0" w:rsidP="00154A18"/>
    <w:p w:rsidR="00663309" w:rsidRPr="00D640BA" w:rsidRDefault="00663309" w:rsidP="00760FD0">
      <w:pPr>
        <w:ind w:left="2124" w:firstLine="708"/>
        <w:rPr>
          <w:b/>
        </w:rPr>
      </w:pPr>
    </w:p>
    <w:p w:rsidR="00CD10AC" w:rsidRPr="00D640BA" w:rsidRDefault="009760A5" w:rsidP="00760FD0">
      <w:pPr>
        <w:ind w:left="2124" w:firstLine="708"/>
        <w:rPr>
          <w:b/>
        </w:rPr>
      </w:pPr>
      <w:r w:rsidRPr="00D640BA">
        <w:rPr>
          <w:b/>
        </w:rPr>
        <w:t xml:space="preserve">            </w:t>
      </w:r>
      <w:r w:rsidR="00154A18" w:rsidRPr="00D640BA">
        <w:rPr>
          <w:b/>
        </w:rPr>
        <w:t>Dnevni red</w:t>
      </w:r>
    </w:p>
    <w:p w:rsidR="00663309" w:rsidRPr="00D640BA" w:rsidRDefault="00663309" w:rsidP="00760FD0">
      <w:pPr>
        <w:ind w:left="2124" w:firstLine="708"/>
        <w:rPr>
          <w:b/>
        </w:rPr>
      </w:pPr>
    </w:p>
    <w:p w:rsidR="004224D1" w:rsidRPr="00D640BA" w:rsidRDefault="004224D1" w:rsidP="00760FD0">
      <w:pPr>
        <w:ind w:left="2124" w:firstLine="708"/>
        <w:rPr>
          <w:b/>
          <w:bCs/>
        </w:rPr>
      </w:pPr>
    </w:p>
    <w:p w:rsidR="005637BC" w:rsidRDefault="00D640BA" w:rsidP="0055564A">
      <w:pPr>
        <w:pStyle w:val="Odlomakpopisa"/>
        <w:numPr>
          <w:ilvl w:val="0"/>
          <w:numId w:val="15"/>
        </w:numPr>
        <w:spacing w:after="160" w:line="259" w:lineRule="auto"/>
      </w:pPr>
      <w:r w:rsidRPr="00D640BA">
        <w:t xml:space="preserve">Usvajanje zapisnika sa </w:t>
      </w:r>
      <w:r w:rsidR="005637BC">
        <w:t>6</w:t>
      </w:r>
      <w:r w:rsidR="00C64392">
        <w:t xml:space="preserve">. sjednice održane </w:t>
      </w:r>
      <w:r w:rsidR="005637BC">
        <w:t>28</w:t>
      </w:r>
      <w:r w:rsidR="00E443F8">
        <w:t>. rujna</w:t>
      </w:r>
      <w:r w:rsidR="00B0147F" w:rsidRPr="00B0147F">
        <w:t xml:space="preserve"> 2017</w:t>
      </w:r>
      <w:r w:rsidR="00C64392">
        <w:t>.</w:t>
      </w:r>
    </w:p>
    <w:p w:rsidR="007A5C9F" w:rsidRDefault="007A5C9F" w:rsidP="009760A5">
      <w:pPr>
        <w:pStyle w:val="Odlomakpopisa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</w:pPr>
      <w:r w:rsidRPr="00D640BA">
        <w:t>Radni odnosi</w:t>
      </w:r>
      <w:r w:rsidR="00D640BA" w:rsidRPr="00D640BA">
        <w:t xml:space="preserve"> </w:t>
      </w:r>
    </w:p>
    <w:p w:rsidR="007A5C9F" w:rsidRPr="00D640BA" w:rsidRDefault="007A5C9F" w:rsidP="009760A5">
      <w:pPr>
        <w:pStyle w:val="Odlomakpopisa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</w:pPr>
      <w:r w:rsidRPr="00D640BA">
        <w:t>Razno</w:t>
      </w:r>
    </w:p>
    <w:p w:rsidR="00243EE6" w:rsidRPr="00D640BA" w:rsidRDefault="00243EE6" w:rsidP="00D15B8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noProof/>
        </w:rPr>
      </w:pPr>
    </w:p>
    <w:p w:rsidR="00243EE6" w:rsidRPr="00D640BA" w:rsidRDefault="00243EE6" w:rsidP="00D15B8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noProof/>
        </w:rPr>
      </w:pPr>
    </w:p>
    <w:p w:rsidR="00760FD0" w:rsidRPr="00D640BA" w:rsidRDefault="00760FD0" w:rsidP="00D15B86">
      <w:pPr>
        <w:widowControl w:val="0"/>
        <w:tabs>
          <w:tab w:val="left" w:pos="0"/>
        </w:tabs>
        <w:autoSpaceDE w:val="0"/>
        <w:autoSpaceDN w:val="0"/>
        <w:adjustRightInd w:val="0"/>
        <w:rPr>
          <w:noProof/>
        </w:rPr>
      </w:pPr>
    </w:p>
    <w:p w:rsidR="00894208" w:rsidRPr="00D640BA" w:rsidRDefault="00894208" w:rsidP="00243EE6">
      <w:pPr>
        <w:widowControl w:val="0"/>
        <w:tabs>
          <w:tab w:val="left" w:pos="0"/>
        </w:tabs>
        <w:autoSpaceDE w:val="0"/>
        <w:autoSpaceDN w:val="0"/>
        <w:adjustRightInd w:val="0"/>
        <w:rPr>
          <w:noProof/>
        </w:rPr>
      </w:pPr>
      <w:r w:rsidRPr="00D640BA">
        <w:rPr>
          <w:noProof/>
        </w:rPr>
        <w:t>Molimo Vas da se sjednici odazovete .</w:t>
      </w:r>
    </w:p>
    <w:p w:rsidR="00243EE6" w:rsidRPr="00D640BA" w:rsidRDefault="00243EE6" w:rsidP="00243EE6">
      <w:pPr>
        <w:widowControl w:val="0"/>
        <w:tabs>
          <w:tab w:val="left" w:pos="0"/>
        </w:tabs>
        <w:autoSpaceDE w:val="0"/>
        <w:autoSpaceDN w:val="0"/>
        <w:adjustRightInd w:val="0"/>
        <w:rPr>
          <w:noProof/>
        </w:rPr>
      </w:pPr>
    </w:p>
    <w:p w:rsidR="00243EE6" w:rsidRPr="00D640BA" w:rsidRDefault="00243EE6" w:rsidP="00243EE6">
      <w:pPr>
        <w:widowControl w:val="0"/>
        <w:tabs>
          <w:tab w:val="left" w:pos="0"/>
        </w:tabs>
        <w:autoSpaceDE w:val="0"/>
        <w:autoSpaceDN w:val="0"/>
        <w:adjustRightInd w:val="0"/>
        <w:rPr>
          <w:noProof/>
        </w:rPr>
      </w:pPr>
    </w:p>
    <w:p w:rsidR="00894208" w:rsidRPr="00D640BA" w:rsidRDefault="00894208" w:rsidP="00243EE6">
      <w:pPr>
        <w:widowControl w:val="0"/>
        <w:tabs>
          <w:tab w:val="left" w:pos="0"/>
        </w:tabs>
        <w:autoSpaceDE w:val="0"/>
        <w:autoSpaceDN w:val="0"/>
        <w:adjustRightInd w:val="0"/>
        <w:rPr>
          <w:noProof/>
        </w:rPr>
      </w:pPr>
      <w:r w:rsidRPr="00D640BA">
        <w:rPr>
          <w:noProof/>
        </w:rPr>
        <w:t>Sjednica se održava u m</w:t>
      </w:r>
      <w:r w:rsidR="00C45569" w:rsidRPr="00D640BA">
        <w:rPr>
          <w:noProof/>
        </w:rPr>
        <w:t>ultimedijalnoj  učionici broj 44</w:t>
      </w:r>
      <w:r w:rsidR="004F08B5">
        <w:rPr>
          <w:noProof/>
        </w:rPr>
        <w:t>.</w:t>
      </w:r>
      <w:r w:rsidRPr="00D640BA">
        <w:rPr>
          <w:noProof/>
        </w:rPr>
        <w:t xml:space="preserve">  (</w:t>
      </w:r>
      <w:r w:rsidR="00243EE6" w:rsidRPr="00D640BA">
        <w:rPr>
          <w:noProof/>
        </w:rPr>
        <w:t xml:space="preserve"> I</w:t>
      </w:r>
      <w:r w:rsidRPr="00D640BA">
        <w:rPr>
          <w:noProof/>
        </w:rPr>
        <w:t xml:space="preserve"> kat, stari dio škole). </w:t>
      </w:r>
    </w:p>
    <w:p w:rsidR="00663309" w:rsidRPr="00D640BA" w:rsidRDefault="00663309" w:rsidP="008942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noProof/>
        </w:rPr>
      </w:pPr>
    </w:p>
    <w:p w:rsidR="00894208" w:rsidRPr="00D640BA" w:rsidRDefault="00894208" w:rsidP="00894208">
      <w:pPr>
        <w:widowControl w:val="0"/>
        <w:tabs>
          <w:tab w:val="left" w:pos="0"/>
        </w:tabs>
        <w:autoSpaceDE w:val="0"/>
        <w:autoSpaceDN w:val="0"/>
        <w:adjustRightInd w:val="0"/>
        <w:rPr>
          <w:noProof/>
        </w:rPr>
      </w:pPr>
    </w:p>
    <w:p w:rsidR="00D61D40" w:rsidRPr="00D640BA" w:rsidRDefault="00894208" w:rsidP="00894208">
      <w:pPr>
        <w:widowControl w:val="0"/>
        <w:tabs>
          <w:tab w:val="left" w:pos="0"/>
        </w:tabs>
        <w:autoSpaceDE w:val="0"/>
        <w:autoSpaceDN w:val="0"/>
        <w:adjustRightInd w:val="0"/>
        <w:rPr>
          <w:noProof/>
        </w:rPr>
      </w:pPr>
      <w:r w:rsidRPr="00D640BA">
        <w:rPr>
          <w:noProof/>
        </w:rPr>
        <w:tab/>
      </w:r>
      <w:r w:rsidRPr="00D640BA">
        <w:rPr>
          <w:noProof/>
        </w:rPr>
        <w:tab/>
      </w:r>
      <w:r w:rsidRPr="00D640BA">
        <w:rPr>
          <w:noProof/>
        </w:rPr>
        <w:tab/>
      </w:r>
      <w:r w:rsidRPr="00D640BA">
        <w:rPr>
          <w:noProof/>
        </w:rPr>
        <w:tab/>
      </w:r>
      <w:r w:rsidRPr="00D640BA">
        <w:rPr>
          <w:noProof/>
        </w:rPr>
        <w:tab/>
      </w:r>
      <w:r w:rsidRPr="00D640BA">
        <w:rPr>
          <w:noProof/>
        </w:rPr>
        <w:tab/>
      </w:r>
      <w:r w:rsidRPr="00D640BA">
        <w:rPr>
          <w:noProof/>
        </w:rPr>
        <w:tab/>
      </w:r>
      <w:r w:rsidRPr="00D640BA">
        <w:rPr>
          <w:noProof/>
        </w:rPr>
        <w:tab/>
      </w:r>
    </w:p>
    <w:p w:rsidR="00D61D40" w:rsidRPr="00D640BA" w:rsidRDefault="00D61D40" w:rsidP="00894208">
      <w:pPr>
        <w:widowControl w:val="0"/>
        <w:tabs>
          <w:tab w:val="left" w:pos="0"/>
        </w:tabs>
        <w:autoSpaceDE w:val="0"/>
        <w:autoSpaceDN w:val="0"/>
        <w:adjustRightInd w:val="0"/>
        <w:rPr>
          <w:noProof/>
        </w:rPr>
      </w:pPr>
    </w:p>
    <w:p w:rsidR="00D640BA" w:rsidRDefault="00D61D40" w:rsidP="00D640BA">
      <w:pPr>
        <w:widowControl w:val="0"/>
        <w:autoSpaceDE w:val="0"/>
        <w:autoSpaceDN w:val="0"/>
        <w:adjustRightInd w:val="0"/>
        <w:ind w:left="4678"/>
      </w:pPr>
      <w:r w:rsidRPr="00D640BA">
        <w:rPr>
          <w:noProof/>
        </w:rPr>
        <w:t xml:space="preserve">                                                                                            </w:t>
      </w:r>
      <w:r w:rsidR="00D640BA" w:rsidRPr="00334364">
        <w:t>Predsjednica Školskog odbora:</w:t>
      </w:r>
    </w:p>
    <w:p w:rsidR="00D640BA" w:rsidRDefault="00D640BA" w:rsidP="00D640BA">
      <w:pPr>
        <w:widowControl w:val="0"/>
        <w:autoSpaceDE w:val="0"/>
        <w:autoSpaceDN w:val="0"/>
        <w:adjustRightInd w:val="0"/>
        <w:ind w:left="4678"/>
      </w:pPr>
      <w:r w:rsidRPr="00334364">
        <w:t xml:space="preserve"> ______________________</w:t>
      </w:r>
      <w:r w:rsidRPr="00334364">
        <w:tab/>
      </w:r>
    </w:p>
    <w:p w:rsidR="00243CFD" w:rsidRPr="00D640BA" w:rsidRDefault="00D640BA" w:rsidP="00D640BA">
      <w:pPr>
        <w:widowControl w:val="0"/>
        <w:tabs>
          <w:tab w:val="left" w:pos="0"/>
        </w:tabs>
        <w:autoSpaceDE w:val="0"/>
        <w:autoSpaceDN w:val="0"/>
        <w:adjustRightInd w:val="0"/>
        <w:ind w:firstLine="4678"/>
        <w:rPr>
          <w:noProof/>
        </w:rPr>
      </w:pPr>
      <w:r>
        <w:t>Blaženka Barišić Radoš, prof.,</w:t>
      </w:r>
      <w:r w:rsidRPr="00334364">
        <w:t xml:space="preserve"> v.r.</w:t>
      </w:r>
      <w:r w:rsidR="00894208" w:rsidRPr="00D640BA">
        <w:rPr>
          <w:noProof/>
        </w:rPr>
        <w:tab/>
      </w:r>
      <w:r w:rsidR="00894208" w:rsidRPr="00D640BA">
        <w:rPr>
          <w:noProof/>
        </w:rPr>
        <w:tab/>
      </w:r>
      <w:r w:rsidR="00894208" w:rsidRPr="00D640BA">
        <w:rPr>
          <w:noProof/>
        </w:rPr>
        <w:tab/>
      </w:r>
      <w:r w:rsidR="00894208" w:rsidRPr="00D640BA">
        <w:rPr>
          <w:noProof/>
        </w:rPr>
        <w:tab/>
      </w:r>
      <w:r w:rsidR="00894208" w:rsidRPr="00D640BA">
        <w:rPr>
          <w:noProof/>
        </w:rPr>
        <w:tab/>
      </w:r>
      <w:r w:rsidR="00894208" w:rsidRPr="00D640BA">
        <w:rPr>
          <w:noProof/>
        </w:rPr>
        <w:tab/>
      </w:r>
      <w:r w:rsidR="00894208" w:rsidRPr="00D640BA">
        <w:rPr>
          <w:noProof/>
        </w:rPr>
        <w:tab/>
      </w:r>
      <w:r w:rsidR="00894208" w:rsidRPr="00D640BA">
        <w:rPr>
          <w:noProof/>
        </w:rPr>
        <w:tab/>
      </w:r>
      <w:r w:rsidR="00C45569" w:rsidRPr="00D640BA">
        <w:rPr>
          <w:noProof/>
        </w:rPr>
        <w:t xml:space="preserve">        </w:t>
      </w:r>
      <w:r w:rsidR="00243EE6" w:rsidRPr="00D640BA">
        <w:rPr>
          <w:noProof/>
        </w:rPr>
        <w:t xml:space="preserve"> </w:t>
      </w:r>
      <w:r w:rsidR="00CD10AC" w:rsidRPr="00D640BA">
        <w:rPr>
          <w:noProof/>
        </w:rPr>
        <w:t xml:space="preserve">  </w:t>
      </w:r>
    </w:p>
    <w:sectPr w:rsidR="00243CFD" w:rsidRPr="00D640BA" w:rsidSect="00B6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A1F"/>
    <w:multiLevelType w:val="hybridMultilevel"/>
    <w:tmpl w:val="256CEE5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60A2"/>
    <w:multiLevelType w:val="hybridMultilevel"/>
    <w:tmpl w:val="DF36CF52"/>
    <w:lvl w:ilvl="0" w:tplc="222E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70A"/>
    <w:multiLevelType w:val="hybridMultilevel"/>
    <w:tmpl w:val="53880B3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DE2001"/>
    <w:multiLevelType w:val="hybridMultilevel"/>
    <w:tmpl w:val="EB80363C"/>
    <w:lvl w:ilvl="0" w:tplc="7AA0F30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26EB2"/>
    <w:multiLevelType w:val="hybridMultilevel"/>
    <w:tmpl w:val="C3EE3936"/>
    <w:lvl w:ilvl="0" w:tplc="1096BE48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118E"/>
    <w:multiLevelType w:val="hybridMultilevel"/>
    <w:tmpl w:val="36606952"/>
    <w:lvl w:ilvl="0" w:tplc="AC9093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93E08"/>
    <w:multiLevelType w:val="hybridMultilevel"/>
    <w:tmpl w:val="A4D29B78"/>
    <w:lvl w:ilvl="0" w:tplc="25AC86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C85029"/>
    <w:multiLevelType w:val="hybridMultilevel"/>
    <w:tmpl w:val="686C5770"/>
    <w:lvl w:ilvl="0" w:tplc="AD10F1C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6C79B6"/>
    <w:multiLevelType w:val="hybridMultilevel"/>
    <w:tmpl w:val="E3CE13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7C62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22072D"/>
    <w:multiLevelType w:val="hybridMultilevel"/>
    <w:tmpl w:val="264A62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50605"/>
    <w:multiLevelType w:val="hybridMultilevel"/>
    <w:tmpl w:val="18DE727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2F32CF"/>
    <w:multiLevelType w:val="hybridMultilevel"/>
    <w:tmpl w:val="AADE8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8562EF"/>
    <w:multiLevelType w:val="hybridMultilevel"/>
    <w:tmpl w:val="10D03C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8953E9"/>
    <w:multiLevelType w:val="hybridMultilevel"/>
    <w:tmpl w:val="48404B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063DFB"/>
    <w:multiLevelType w:val="hybridMultilevel"/>
    <w:tmpl w:val="1C122A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A"/>
    <w:rsid w:val="000207F9"/>
    <w:rsid w:val="00022759"/>
    <w:rsid w:val="00030CB3"/>
    <w:rsid w:val="00064900"/>
    <w:rsid w:val="000923BD"/>
    <w:rsid w:val="000E1CE4"/>
    <w:rsid w:val="000E5CA7"/>
    <w:rsid w:val="00134215"/>
    <w:rsid w:val="001514C6"/>
    <w:rsid w:val="00154A18"/>
    <w:rsid w:val="00160F52"/>
    <w:rsid w:val="00170DBC"/>
    <w:rsid w:val="00173BB6"/>
    <w:rsid w:val="00173CE2"/>
    <w:rsid w:val="0018106B"/>
    <w:rsid w:val="001A0409"/>
    <w:rsid w:val="001A2150"/>
    <w:rsid w:val="001A268B"/>
    <w:rsid w:val="001A4355"/>
    <w:rsid w:val="001B5118"/>
    <w:rsid w:val="001B7168"/>
    <w:rsid w:val="001F4F68"/>
    <w:rsid w:val="00204E01"/>
    <w:rsid w:val="002168B9"/>
    <w:rsid w:val="00243CFD"/>
    <w:rsid w:val="00243EE6"/>
    <w:rsid w:val="00267D90"/>
    <w:rsid w:val="0029403F"/>
    <w:rsid w:val="002C2E38"/>
    <w:rsid w:val="002C4A02"/>
    <w:rsid w:val="002D4CA0"/>
    <w:rsid w:val="002E3F2C"/>
    <w:rsid w:val="00345A2A"/>
    <w:rsid w:val="00346892"/>
    <w:rsid w:val="00364C75"/>
    <w:rsid w:val="00384553"/>
    <w:rsid w:val="0039428C"/>
    <w:rsid w:val="003A1F1B"/>
    <w:rsid w:val="003B7553"/>
    <w:rsid w:val="003F1DA0"/>
    <w:rsid w:val="00405D6A"/>
    <w:rsid w:val="004224D1"/>
    <w:rsid w:val="00464A78"/>
    <w:rsid w:val="00485BB4"/>
    <w:rsid w:val="004A731E"/>
    <w:rsid w:val="004C7952"/>
    <w:rsid w:val="004D08A1"/>
    <w:rsid w:val="004D5DEE"/>
    <w:rsid w:val="004F08B5"/>
    <w:rsid w:val="00506D8A"/>
    <w:rsid w:val="005637BC"/>
    <w:rsid w:val="00567E6A"/>
    <w:rsid w:val="005758F0"/>
    <w:rsid w:val="00587DEB"/>
    <w:rsid w:val="005B19D0"/>
    <w:rsid w:val="005C168B"/>
    <w:rsid w:val="005D0C76"/>
    <w:rsid w:val="005D30C6"/>
    <w:rsid w:val="005D7182"/>
    <w:rsid w:val="005E512D"/>
    <w:rsid w:val="005E6134"/>
    <w:rsid w:val="005E69A4"/>
    <w:rsid w:val="00615631"/>
    <w:rsid w:val="00620817"/>
    <w:rsid w:val="00624D03"/>
    <w:rsid w:val="00625B53"/>
    <w:rsid w:val="00633B88"/>
    <w:rsid w:val="006341B2"/>
    <w:rsid w:val="00637944"/>
    <w:rsid w:val="00637EE0"/>
    <w:rsid w:val="00663117"/>
    <w:rsid w:val="00663309"/>
    <w:rsid w:val="00672A0F"/>
    <w:rsid w:val="00685EDC"/>
    <w:rsid w:val="006B2C2F"/>
    <w:rsid w:val="006C79E5"/>
    <w:rsid w:val="006D56FA"/>
    <w:rsid w:val="006D66B6"/>
    <w:rsid w:val="006E4DA9"/>
    <w:rsid w:val="006E5CE0"/>
    <w:rsid w:val="007250E4"/>
    <w:rsid w:val="007319B6"/>
    <w:rsid w:val="0074431C"/>
    <w:rsid w:val="00755AAB"/>
    <w:rsid w:val="00760FD0"/>
    <w:rsid w:val="007A5C9F"/>
    <w:rsid w:val="007C13C8"/>
    <w:rsid w:val="007D04B6"/>
    <w:rsid w:val="007E0005"/>
    <w:rsid w:val="007F4535"/>
    <w:rsid w:val="00803529"/>
    <w:rsid w:val="008247BB"/>
    <w:rsid w:val="00846059"/>
    <w:rsid w:val="00854AC3"/>
    <w:rsid w:val="00880220"/>
    <w:rsid w:val="00881F14"/>
    <w:rsid w:val="00894208"/>
    <w:rsid w:val="008A1E7A"/>
    <w:rsid w:val="008D082A"/>
    <w:rsid w:val="008E0234"/>
    <w:rsid w:val="008E1722"/>
    <w:rsid w:val="008F0A2B"/>
    <w:rsid w:val="008F0BD0"/>
    <w:rsid w:val="009003D6"/>
    <w:rsid w:val="009433EA"/>
    <w:rsid w:val="00952829"/>
    <w:rsid w:val="009760A5"/>
    <w:rsid w:val="009A5004"/>
    <w:rsid w:val="009B03F5"/>
    <w:rsid w:val="009D2672"/>
    <w:rsid w:val="009F444F"/>
    <w:rsid w:val="00A04361"/>
    <w:rsid w:val="00A34D99"/>
    <w:rsid w:val="00A42BD6"/>
    <w:rsid w:val="00A51496"/>
    <w:rsid w:val="00A56617"/>
    <w:rsid w:val="00A65584"/>
    <w:rsid w:val="00A76177"/>
    <w:rsid w:val="00A96243"/>
    <w:rsid w:val="00AB282E"/>
    <w:rsid w:val="00B0147F"/>
    <w:rsid w:val="00B24F6D"/>
    <w:rsid w:val="00B431AF"/>
    <w:rsid w:val="00B55ADC"/>
    <w:rsid w:val="00B66EFF"/>
    <w:rsid w:val="00B675DD"/>
    <w:rsid w:val="00B775D1"/>
    <w:rsid w:val="00BF152B"/>
    <w:rsid w:val="00BF43A8"/>
    <w:rsid w:val="00C00B97"/>
    <w:rsid w:val="00C04CCB"/>
    <w:rsid w:val="00C36875"/>
    <w:rsid w:val="00C45569"/>
    <w:rsid w:val="00C47F03"/>
    <w:rsid w:val="00C50222"/>
    <w:rsid w:val="00C5163B"/>
    <w:rsid w:val="00C53F89"/>
    <w:rsid w:val="00C64392"/>
    <w:rsid w:val="00CA40FB"/>
    <w:rsid w:val="00CB0A33"/>
    <w:rsid w:val="00CB69B1"/>
    <w:rsid w:val="00CD10AC"/>
    <w:rsid w:val="00D15B86"/>
    <w:rsid w:val="00D22F98"/>
    <w:rsid w:val="00D2543D"/>
    <w:rsid w:val="00D2666B"/>
    <w:rsid w:val="00D271EE"/>
    <w:rsid w:val="00D36118"/>
    <w:rsid w:val="00D40FE4"/>
    <w:rsid w:val="00D53877"/>
    <w:rsid w:val="00D61D40"/>
    <w:rsid w:val="00D640BA"/>
    <w:rsid w:val="00D7617B"/>
    <w:rsid w:val="00D92616"/>
    <w:rsid w:val="00D9401B"/>
    <w:rsid w:val="00D95C94"/>
    <w:rsid w:val="00D95D0A"/>
    <w:rsid w:val="00DA4A60"/>
    <w:rsid w:val="00DB4D0D"/>
    <w:rsid w:val="00DE5427"/>
    <w:rsid w:val="00DF74F3"/>
    <w:rsid w:val="00E310C8"/>
    <w:rsid w:val="00E443F8"/>
    <w:rsid w:val="00E664DA"/>
    <w:rsid w:val="00E80769"/>
    <w:rsid w:val="00E82FF7"/>
    <w:rsid w:val="00E870E1"/>
    <w:rsid w:val="00E96FA0"/>
    <w:rsid w:val="00EA73B2"/>
    <w:rsid w:val="00EB10A3"/>
    <w:rsid w:val="00EC75AA"/>
    <w:rsid w:val="00EE21B8"/>
    <w:rsid w:val="00EF2BCF"/>
    <w:rsid w:val="00F361BD"/>
    <w:rsid w:val="00F465D4"/>
    <w:rsid w:val="00F7602A"/>
    <w:rsid w:val="00F76600"/>
    <w:rsid w:val="00F778E5"/>
    <w:rsid w:val="00FA0E65"/>
    <w:rsid w:val="00FB28C4"/>
    <w:rsid w:val="00FB7EBA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FEFCD-FEA5-41A0-85B6-AD60E9C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D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B282E"/>
    <w:rPr>
      <w:rFonts w:ascii="Tahoma" w:hAnsi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3;kola\&#352;kolski%20odbor\POZIV%20NA%20KONSTITUIRAJU&#262;U%20SJEDNICU%20&#352;O%202017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 NA KONSTITUIRAJUĆU SJEDNICU ŠO 2017.dotx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RH-TDU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Mirjana Torer</cp:lastModifiedBy>
  <cp:revision>2</cp:revision>
  <cp:lastPrinted>2017-09-22T08:30:00Z</cp:lastPrinted>
  <dcterms:created xsi:type="dcterms:W3CDTF">2017-10-19T12:34:00Z</dcterms:created>
  <dcterms:modified xsi:type="dcterms:W3CDTF">2017-10-19T12:34:00Z</dcterms:modified>
</cp:coreProperties>
</file>